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19DE" w14:textId="0DB4DF39" w:rsidR="00385C71" w:rsidRDefault="00D45C26" w:rsidP="00BB7957">
      <w:pPr>
        <w:ind w:right="-27"/>
        <w:jc w:val="center"/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  <w:szCs w:val="44"/>
        </w:rPr>
        <w:t xml:space="preserve">ANEXO I </w:t>
      </w:r>
      <w:r w:rsidR="003C5EA3">
        <w:rPr>
          <w:b/>
          <w:color w:val="808080" w:themeColor="background1" w:themeShade="80"/>
          <w:sz w:val="36"/>
          <w:szCs w:val="44"/>
        </w:rPr>
        <w:t xml:space="preserve">CARTA </w:t>
      </w:r>
      <w:r w:rsidR="003C5EA3" w:rsidRPr="00BB7957">
        <w:rPr>
          <w:b/>
          <w:color w:val="808080" w:themeColor="background1" w:themeShade="80"/>
          <w:sz w:val="36"/>
          <w:szCs w:val="44"/>
        </w:rPr>
        <w:t>GA</w:t>
      </w:r>
      <w:bookmarkStart w:id="0" w:name="_GoBack"/>
      <w:bookmarkEnd w:id="0"/>
      <w:r w:rsidR="003C5EA3" w:rsidRPr="00BB7957">
        <w:rPr>
          <w:b/>
          <w:color w:val="808080" w:themeColor="background1" w:themeShade="80"/>
          <w:sz w:val="36"/>
          <w:szCs w:val="44"/>
        </w:rPr>
        <w:t>NTT</w:t>
      </w:r>
      <w:r w:rsidR="003C5EA3">
        <w:rPr>
          <w:b/>
          <w:color w:val="808080" w:themeColor="background1" w:themeShade="80"/>
          <w:sz w:val="36"/>
          <w:szCs w:val="44"/>
        </w:rPr>
        <w:t xml:space="preserve"> FONDO LEÓN USACH 2023</w:t>
      </w:r>
    </w:p>
    <w:p w14:paraId="7F4F41F2" w14:textId="77777777" w:rsidR="0005511C" w:rsidRPr="0005511C" w:rsidRDefault="0005511C" w:rsidP="00E32805">
      <w:pPr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Tablaconcuadrcula"/>
        <w:tblW w:w="22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8"/>
        <w:gridCol w:w="5492"/>
        <w:gridCol w:w="2475"/>
        <w:gridCol w:w="2475"/>
        <w:gridCol w:w="2475"/>
      </w:tblGrid>
      <w:tr w:rsidR="0005511C" w:rsidRPr="00BB7957" w14:paraId="219E3481" w14:textId="77777777" w:rsidTr="004B25CD">
        <w:trPr>
          <w:trHeight w:val="210"/>
        </w:trPr>
        <w:tc>
          <w:tcPr>
            <w:tcW w:w="9988" w:type="dxa"/>
            <w:tcBorders>
              <w:bottom w:val="single" w:sz="8" w:space="0" w:color="BFBFBF" w:themeColor="background1" w:themeShade="BF"/>
            </w:tcBorders>
          </w:tcPr>
          <w:p w14:paraId="1EA1DB20" w14:textId="0D3E673A" w:rsidR="0005511C" w:rsidRPr="00BB7957" w:rsidRDefault="00341D56" w:rsidP="0005511C">
            <w:pPr>
              <w:ind w:left="-109" w:right="-27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B7957">
              <w:rPr>
                <w:b/>
                <w:bCs/>
                <w:color w:val="000000" w:themeColor="text1"/>
                <w:sz w:val="18"/>
                <w:szCs w:val="18"/>
              </w:rPr>
              <w:t>NOMBRE DEL PROYECTO</w:t>
            </w:r>
          </w:p>
        </w:tc>
        <w:tc>
          <w:tcPr>
            <w:tcW w:w="5492" w:type="dxa"/>
            <w:tcBorders>
              <w:bottom w:val="single" w:sz="8" w:space="0" w:color="BFBFBF" w:themeColor="background1" w:themeShade="BF"/>
            </w:tcBorders>
          </w:tcPr>
          <w:p w14:paraId="426017FE" w14:textId="7142C72B" w:rsidR="0005511C" w:rsidRPr="00BB7957" w:rsidRDefault="003C5EA3" w:rsidP="0005511C">
            <w:pPr>
              <w:ind w:left="-122" w:right="-27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B7957">
              <w:rPr>
                <w:b/>
                <w:bCs/>
                <w:color w:val="000000" w:themeColor="text1"/>
                <w:sz w:val="18"/>
                <w:szCs w:val="18"/>
              </w:rPr>
              <w:t>RESPONSIBLE DEL PROYECTO</w:t>
            </w:r>
          </w:p>
        </w:tc>
        <w:tc>
          <w:tcPr>
            <w:tcW w:w="2475" w:type="dxa"/>
            <w:tcBorders>
              <w:bottom w:val="single" w:sz="8" w:space="0" w:color="BFBFBF" w:themeColor="background1" w:themeShade="BF"/>
            </w:tcBorders>
          </w:tcPr>
          <w:p w14:paraId="7B853C0B" w14:textId="183F9E38" w:rsidR="0005511C" w:rsidRPr="00BB7957" w:rsidRDefault="003C5EA3" w:rsidP="0005511C">
            <w:pPr>
              <w:ind w:right="-27"/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B7957">
              <w:rPr>
                <w:b/>
                <w:bCs/>
                <w:color w:val="000000" w:themeColor="text1"/>
                <w:sz w:val="18"/>
                <w:szCs w:val="18"/>
              </w:rPr>
              <w:t>FECHA DE INICIO PROYECTO</w:t>
            </w:r>
          </w:p>
        </w:tc>
        <w:tc>
          <w:tcPr>
            <w:tcW w:w="2475" w:type="dxa"/>
            <w:tcBorders>
              <w:bottom w:val="single" w:sz="8" w:space="0" w:color="BFBFBF" w:themeColor="background1" w:themeShade="BF"/>
            </w:tcBorders>
          </w:tcPr>
          <w:p w14:paraId="415D6ADB" w14:textId="31B2F9D7" w:rsidR="0005511C" w:rsidRPr="00BB7957" w:rsidRDefault="003C5EA3" w:rsidP="0005511C">
            <w:pPr>
              <w:ind w:right="-27"/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B7957">
              <w:rPr>
                <w:b/>
                <w:bCs/>
                <w:color w:val="000000" w:themeColor="text1"/>
                <w:sz w:val="18"/>
                <w:szCs w:val="18"/>
              </w:rPr>
              <w:t>FECHA DE TERMINO PROYECTO</w:t>
            </w:r>
          </w:p>
        </w:tc>
        <w:tc>
          <w:tcPr>
            <w:tcW w:w="2475" w:type="dxa"/>
            <w:tcBorders>
              <w:bottom w:val="single" w:sz="8" w:space="0" w:color="BFBFBF" w:themeColor="background1" w:themeShade="BF"/>
            </w:tcBorders>
          </w:tcPr>
          <w:p w14:paraId="37D92CF3" w14:textId="76AD2500" w:rsidR="0005511C" w:rsidRPr="00BB7957" w:rsidRDefault="003C5EA3" w:rsidP="0005511C">
            <w:pPr>
              <w:ind w:right="-27"/>
              <w:jc w:val="center"/>
              <w:outlineLvl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B7957">
              <w:rPr>
                <w:b/>
                <w:bCs/>
                <w:color w:val="000000" w:themeColor="text1"/>
                <w:sz w:val="18"/>
                <w:szCs w:val="18"/>
              </w:rPr>
              <w:t>FECHA</w:t>
            </w:r>
          </w:p>
        </w:tc>
      </w:tr>
      <w:tr w:rsidR="0005511C" w14:paraId="3A65533C" w14:textId="77777777" w:rsidTr="004B25CD">
        <w:trPr>
          <w:trHeight w:val="539"/>
        </w:trPr>
        <w:tc>
          <w:tcPr>
            <w:tcW w:w="99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D51049E" w14:textId="6AC3FA62" w:rsidR="0005511C" w:rsidRPr="0093403D" w:rsidRDefault="0005511C" w:rsidP="0005511C">
            <w:pPr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82AED60" w14:textId="77777777" w:rsidR="0005511C" w:rsidRPr="0093403D" w:rsidRDefault="0005511C" w:rsidP="0005511C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E15CC1" w14:textId="77777777" w:rsidR="0005511C" w:rsidRPr="0093403D" w:rsidRDefault="0005511C" w:rsidP="0005511C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DB05300" w14:textId="77777777" w:rsidR="0005511C" w:rsidRPr="0093403D" w:rsidRDefault="0005511C" w:rsidP="0005511C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06CD648" w14:textId="77777777" w:rsidR="0005511C" w:rsidRPr="0093403D" w:rsidRDefault="0005511C" w:rsidP="0005511C">
            <w:pPr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C36FEC9" w14:textId="77777777" w:rsidR="002E1C61" w:rsidRDefault="002E1C61" w:rsidP="008C7BAE">
      <w:pPr>
        <w:rPr>
          <w:rFonts w:cs="Calibri"/>
          <w:b/>
          <w:bCs/>
          <w:color w:val="FFFFFF"/>
          <w:sz w:val="18"/>
          <w:szCs w:val="18"/>
        </w:rPr>
      </w:pPr>
    </w:p>
    <w:tbl>
      <w:tblPr>
        <w:tblW w:w="2299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5696"/>
        <w:gridCol w:w="1947"/>
        <w:gridCol w:w="1111"/>
        <w:gridCol w:w="1111"/>
        <w:gridCol w:w="417"/>
        <w:gridCol w:w="416"/>
        <w:gridCol w:w="417"/>
        <w:gridCol w:w="557"/>
        <w:gridCol w:w="416"/>
        <w:gridCol w:w="554"/>
        <w:gridCol w:w="416"/>
        <w:gridCol w:w="417"/>
        <w:gridCol w:w="417"/>
        <w:gridCol w:w="474"/>
        <w:gridCol w:w="496"/>
        <w:gridCol w:w="417"/>
        <w:gridCol w:w="554"/>
        <w:gridCol w:w="416"/>
        <w:gridCol w:w="554"/>
        <w:gridCol w:w="420"/>
        <w:gridCol w:w="545"/>
        <w:gridCol w:w="21"/>
        <w:gridCol w:w="546"/>
        <w:gridCol w:w="20"/>
        <w:gridCol w:w="566"/>
        <w:gridCol w:w="567"/>
        <w:gridCol w:w="567"/>
        <w:gridCol w:w="567"/>
        <w:gridCol w:w="567"/>
        <w:gridCol w:w="567"/>
      </w:tblGrid>
      <w:tr w:rsidR="003D20EE" w:rsidRPr="003C68E8" w14:paraId="198FF5D1" w14:textId="21AB28F9" w:rsidTr="003D20EE">
        <w:trPr>
          <w:trHeight w:val="374"/>
        </w:trPr>
        <w:tc>
          <w:tcPr>
            <w:tcW w:w="1239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44D944A1" w14:textId="77777777" w:rsidR="003D20EE" w:rsidRPr="003C68E8" w:rsidRDefault="003D20EE" w:rsidP="0070318E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E2AA5A2" w14:textId="77777777" w:rsidR="003D20EE" w:rsidRPr="003C68E8" w:rsidRDefault="003D20EE" w:rsidP="0070318E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CF7584" w14:textId="77777777" w:rsidR="003D20EE" w:rsidRPr="003C68E8" w:rsidRDefault="003D20EE" w:rsidP="0070318E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5DBEBB9" w14:textId="77777777" w:rsidR="003D20EE" w:rsidRPr="003C68E8" w:rsidRDefault="003D20EE" w:rsidP="0070318E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0EED67A" w14:textId="77777777" w:rsidR="003D20EE" w:rsidRPr="003C68E8" w:rsidRDefault="003D20EE" w:rsidP="0070318E">
            <w:pPr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vAlign w:val="center"/>
          </w:tcPr>
          <w:p w14:paraId="122CFE29" w14:textId="2E4F42D0" w:rsidR="003D20EE" w:rsidRDefault="003D20EE" w:rsidP="0070318E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JUNIO</w:t>
            </w:r>
          </w:p>
        </w:tc>
        <w:tc>
          <w:tcPr>
            <w:tcW w:w="1803" w:type="dxa"/>
            <w:gridSpan w:val="4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BFDE8D"/>
            <w:vAlign w:val="center"/>
          </w:tcPr>
          <w:p w14:paraId="47DF3C88" w14:textId="4E0E63CA" w:rsidR="003D20EE" w:rsidRPr="0070318E" w:rsidRDefault="003D20EE" w:rsidP="00D63D89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JULIO</w:t>
            </w:r>
          </w:p>
        </w:tc>
        <w:tc>
          <w:tcPr>
            <w:tcW w:w="1804" w:type="dxa"/>
            <w:gridSpan w:val="4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A2216AE" w14:textId="3CF8C6EB" w:rsidR="003D20EE" w:rsidRPr="0070318E" w:rsidRDefault="003D20EE" w:rsidP="00D63D89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AGOSTO</w:t>
            </w:r>
          </w:p>
        </w:tc>
        <w:tc>
          <w:tcPr>
            <w:tcW w:w="1944" w:type="dxa"/>
            <w:gridSpan w:val="4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68CCF2EA" w14:textId="74A228C0" w:rsidR="003D20EE" w:rsidRPr="0070318E" w:rsidRDefault="003D20EE" w:rsidP="00D63D89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SEPTIEMBRE</w:t>
            </w:r>
          </w:p>
        </w:tc>
        <w:tc>
          <w:tcPr>
            <w:tcW w:w="2265" w:type="dxa"/>
            <w:gridSpan w:val="6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14:paraId="50EFF62A" w14:textId="54E89314" w:rsidR="003D20EE" w:rsidRDefault="003D20EE" w:rsidP="003C5EA3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OCTUBRE</w:t>
            </w:r>
          </w:p>
        </w:tc>
        <w:tc>
          <w:tcPr>
            <w:tcW w:w="2268" w:type="dxa"/>
            <w:gridSpan w:val="4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CC2E5" w:themeFill="accent5" w:themeFillTint="99"/>
            <w:vAlign w:val="center"/>
          </w:tcPr>
          <w:p w14:paraId="3E4FA15D" w14:textId="088D995B" w:rsidR="003D20EE" w:rsidRDefault="003D20EE" w:rsidP="003C5EA3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NOVIEMBRE</w:t>
            </w:r>
          </w:p>
        </w:tc>
      </w:tr>
      <w:tr w:rsidR="003D20EE" w:rsidRPr="00E32805" w14:paraId="4BC5CD87" w14:textId="0FEE4803" w:rsidTr="00BB7957">
        <w:trPr>
          <w:trHeight w:val="582"/>
        </w:trPr>
        <w:tc>
          <w:tcPr>
            <w:tcW w:w="1239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2D6219A" w14:textId="72465EDD" w:rsidR="003D20EE" w:rsidRPr="004F427E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OBJETIVO ESPECIFICO</w:t>
            </w:r>
          </w:p>
        </w:tc>
        <w:tc>
          <w:tcPr>
            <w:tcW w:w="569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BD3E025" w14:textId="14270679" w:rsidR="003D20EE" w:rsidRPr="004F427E" w:rsidRDefault="003D20EE" w:rsidP="0070318E">
            <w:pP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ACTIVIDAD</w:t>
            </w:r>
          </w:p>
        </w:tc>
        <w:tc>
          <w:tcPr>
            <w:tcW w:w="1947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768D38" w14:textId="4E6ABC88" w:rsidR="003D20EE" w:rsidRPr="004F427E" w:rsidRDefault="003D20EE" w:rsidP="0070318E">
            <w:pP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RESPONSABLE</w:t>
            </w:r>
          </w:p>
        </w:tc>
        <w:tc>
          <w:tcPr>
            <w:tcW w:w="1111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C145CCE" w14:textId="26EC33E0" w:rsidR="003D20EE" w:rsidRPr="004F427E" w:rsidRDefault="003D20EE" w:rsidP="0070318E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FECHA INICIO</w:t>
            </w:r>
          </w:p>
        </w:tc>
        <w:tc>
          <w:tcPr>
            <w:tcW w:w="1111" w:type="dxa"/>
            <w:tcBorders>
              <w:top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4394546" w14:textId="136C36CE" w:rsidR="003D20EE" w:rsidRPr="004F427E" w:rsidRDefault="003D20EE" w:rsidP="0070318E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FECHA DE TERMINO</w:t>
            </w: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67F0026" w14:textId="1CB394F4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 w:rsidRPr="00861186">
              <w:rPr>
                <w:rFonts w:cs="Calibri"/>
                <w:b/>
                <w:bCs/>
                <w:color w:val="404040" w:themeColor="text1" w:themeTint="BF"/>
                <w:szCs w:val="20"/>
              </w:rPr>
              <w:t>1</w:t>
            </w:r>
          </w:p>
        </w:tc>
        <w:tc>
          <w:tcPr>
            <w:tcW w:w="416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82AD074" w14:textId="30661408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 w:rsidRPr="00861186">
              <w:rPr>
                <w:rFonts w:cs="Calibri"/>
                <w:b/>
                <w:bCs/>
                <w:color w:val="404040" w:themeColor="text1" w:themeTint="BF"/>
                <w:szCs w:val="20"/>
              </w:rPr>
              <w:t>2</w:t>
            </w: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2157B055" w14:textId="571B4402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 w:rsidRPr="00861186">
              <w:rPr>
                <w:rFonts w:cs="Calibri"/>
                <w:b/>
                <w:bCs/>
                <w:color w:val="404040" w:themeColor="text1" w:themeTint="BF"/>
                <w:szCs w:val="20"/>
              </w:rPr>
              <w:t>3</w:t>
            </w: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F32ADC6" w14:textId="4C0CD70B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 w:rsidRPr="00861186">
              <w:rPr>
                <w:rFonts w:cs="Calibri"/>
                <w:b/>
                <w:bCs/>
                <w:color w:val="404040" w:themeColor="text1" w:themeTint="BF"/>
                <w:szCs w:val="20"/>
              </w:rPr>
              <w:t>4</w:t>
            </w: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5EC4747" w14:textId="23A2A46E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 w:rsidRPr="00861186">
              <w:rPr>
                <w:rFonts w:cs="Calibri"/>
                <w:b/>
                <w:bCs/>
                <w:color w:val="404040" w:themeColor="text1" w:themeTint="BF"/>
                <w:szCs w:val="20"/>
              </w:rPr>
              <w:t>5</w:t>
            </w:r>
          </w:p>
        </w:tc>
        <w:tc>
          <w:tcPr>
            <w:tcW w:w="554" w:type="dxa"/>
            <w:shd w:val="clear" w:color="auto" w:fill="E2EFD9" w:themeFill="accent6" w:themeFillTint="33"/>
            <w:vAlign w:val="center"/>
          </w:tcPr>
          <w:p w14:paraId="2E187B02" w14:textId="318AC4DD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 w:rsidRPr="00861186">
              <w:rPr>
                <w:rFonts w:cs="Calibri"/>
                <w:b/>
                <w:bCs/>
                <w:color w:val="404040" w:themeColor="text1" w:themeTint="BF"/>
                <w:szCs w:val="20"/>
              </w:rPr>
              <w:t>6</w:t>
            </w:r>
          </w:p>
        </w:tc>
        <w:tc>
          <w:tcPr>
            <w:tcW w:w="41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3DBCA8A" w14:textId="33AF0EE7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 w:rsidRPr="00861186">
              <w:rPr>
                <w:rFonts w:cs="Calibri"/>
                <w:b/>
                <w:bCs/>
                <w:color w:val="404040" w:themeColor="text1" w:themeTint="BF"/>
                <w:szCs w:val="20"/>
              </w:rPr>
              <w:t>7</w:t>
            </w: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3A79569" w14:textId="5DDB8BBC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 w:rsidRPr="00861186">
              <w:rPr>
                <w:rFonts w:cs="Calibri"/>
                <w:b/>
                <w:bCs/>
                <w:color w:val="404040" w:themeColor="text1" w:themeTint="BF"/>
                <w:szCs w:val="20"/>
              </w:rPr>
              <w:t>8</w:t>
            </w: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6D7413E" w14:textId="4A8C80A4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 w:rsidRPr="00861186">
              <w:rPr>
                <w:rFonts w:cs="Calibri"/>
                <w:b/>
                <w:bCs/>
                <w:color w:val="404040" w:themeColor="text1" w:themeTint="BF"/>
                <w:szCs w:val="20"/>
              </w:rPr>
              <w:t>9</w:t>
            </w:r>
          </w:p>
        </w:tc>
        <w:tc>
          <w:tcPr>
            <w:tcW w:w="474" w:type="dxa"/>
            <w:shd w:val="clear" w:color="auto" w:fill="F2F2F2" w:themeFill="background1" w:themeFillShade="F2"/>
            <w:vAlign w:val="center"/>
          </w:tcPr>
          <w:p w14:paraId="305E4C3F" w14:textId="468F1F40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 w:rsidRPr="00861186">
              <w:rPr>
                <w:rFonts w:cs="Calibri"/>
                <w:b/>
                <w:bCs/>
                <w:color w:val="404040" w:themeColor="text1" w:themeTint="BF"/>
                <w:szCs w:val="20"/>
              </w:rPr>
              <w:t>10</w:t>
            </w: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4D03AB5" w14:textId="0B2FE926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 w:rsidRPr="00861186">
              <w:rPr>
                <w:rFonts w:cs="Calibri"/>
                <w:b/>
                <w:bCs/>
                <w:color w:val="404040" w:themeColor="text1" w:themeTint="BF"/>
                <w:szCs w:val="20"/>
              </w:rPr>
              <w:t>11</w:t>
            </w: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F33C04B" w14:textId="48101AEA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 w:rsidRPr="00861186">
              <w:rPr>
                <w:rFonts w:cs="Calibri"/>
                <w:b/>
                <w:bCs/>
                <w:color w:val="404040" w:themeColor="text1" w:themeTint="BF"/>
                <w:szCs w:val="20"/>
              </w:rPr>
              <w:t>12</w:t>
            </w: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6030D863" w14:textId="2CE5611F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 w:rsidRPr="00861186">
              <w:rPr>
                <w:rFonts w:cs="Calibri"/>
                <w:b/>
                <w:bCs/>
                <w:color w:val="404040" w:themeColor="text1" w:themeTint="BF"/>
                <w:szCs w:val="20"/>
              </w:rPr>
              <w:t>13</w:t>
            </w:r>
          </w:p>
        </w:tc>
        <w:tc>
          <w:tcPr>
            <w:tcW w:w="416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17B33AD" w14:textId="76CB9B21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 w:rsidRPr="00861186">
              <w:rPr>
                <w:rFonts w:cs="Calibri"/>
                <w:b/>
                <w:bCs/>
                <w:color w:val="404040" w:themeColor="text1" w:themeTint="BF"/>
                <w:szCs w:val="20"/>
              </w:rPr>
              <w:t>14</w:t>
            </w:r>
          </w:p>
        </w:tc>
        <w:tc>
          <w:tcPr>
            <w:tcW w:w="554" w:type="dxa"/>
            <w:shd w:val="clear" w:color="auto" w:fill="FFF2CC" w:themeFill="accent4" w:themeFillTint="33"/>
            <w:vAlign w:val="center"/>
          </w:tcPr>
          <w:p w14:paraId="4D129D1B" w14:textId="7C0B3C04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 w:rsidRPr="00861186">
              <w:rPr>
                <w:rFonts w:cs="Calibri"/>
                <w:b/>
                <w:bCs/>
                <w:color w:val="404040" w:themeColor="text1" w:themeTint="BF"/>
                <w:szCs w:val="20"/>
              </w:rPr>
              <w:t>15</w:t>
            </w: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4737114" w14:textId="560A6F8C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 w:rsidRPr="00861186">
              <w:rPr>
                <w:rFonts w:cs="Calibri"/>
                <w:b/>
                <w:bCs/>
                <w:color w:val="404040" w:themeColor="text1" w:themeTint="BF"/>
                <w:szCs w:val="20"/>
              </w:rPr>
              <w:t>16</w:t>
            </w:r>
          </w:p>
        </w:tc>
        <w:tc>
          <w:tcPr>
            <w:tcW w:w="54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BF2A3B5" w14:textId="69661EB4" w:rsidR="003D20EE" w:rsidRPr="00F04D7C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67F518F" w14:textId="6B5F9620" w:rsidR="003D20EE" w:rsidRPr="00F04D7C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Cs w:val="20"/>
              </w:rPr>
              <w:t>18</w:t>
            </w:r>
          </w:p>
        </w:tc>
        <w:tc>
          <w:tcPr>
            <w:tcW w:w="586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D68D00F" w14:textId="5DA87FC6" w:rsidR="003D20EE" w:rsidRPr="00F04D7C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05CE7BAD" w14:textId="445490C7" w:rsidR="003D20EE" w:rsidRPr="00F04D7C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1DA7749C" w14:textId="7A3DABA8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Cs w:val="20"/>
              </w:rPr>
              <w:t>21</w:t>
            </w:r>
          </w:p>
        </w:tc>
        <w:tc>
          <w:tcPr>
            <w:tcW w:w="56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3C314D94" w14:textId="3802C405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4A79F67D" w14:textId="0287CA42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Cs w:val="20"/>
              </w:rPr>
              <w:t>23</w:t>
            </w:r>
          </w:p>
        </w:tc>
        <w:tc>
          <w:tcPr>
            <w:tcW w:w="56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434D675E" w14:textId="3238ED41" w:rsidR="003D20EE" w:rsidRPr="00861186" w:rsidRDefault="003D20EE" w:rsidP="00BB7957">
            <w:pPr>
              <w:jc w:val="center"/>
              <w:rPr>
                <w:rFonts w:cs="Calibri"/>
                <w:b/>
                <w:bCs/>
                <w:color w:val="404040" w:themeColor="text1" w:themeTint="BF"/>
                <w:szCs w:val="20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Cs w:val="20"/>
              </w:rPr>
              <w:t>24</w:t>
            </w:r>
          </w:p>
        </w:tc>
      </w:tr>
      <w:tr w:rsidR="003D20EE" w:rsidRPr="00E32805" w14:paraId="6DEB93B7" w14:textId="0B83578B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7E6A95E5" w14:textId="77777777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1</w:t>
            </w:r>
          </w:p>
        </w:tc>
        <w:tc>
          <w:tcPr>
            <w:tcW w:w="5696" w:type="dxa"/>
            <w:shd w:val="clear" w:color="auto" w:fill="EAEEF3"/>
            <w:vAlign w:val="center"/>
          </w:tcPr>
          <w:p w14:paraId="5A057AEF" w14:textId="60F358B9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EAEEF3"/>
            <w:vAlign w:val="center"/>
          </w:tcPr>
          <w:p w14:paraId="7748F694" w14:textId="18828028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EEF3"/>
            <w:vAlign w:val="center"/>
          </w:tcPr>
          <w:p w14:paraId="4528809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EAEEF3"/>
            <w:vAlign w:val="center"/>
            <w:hideMark/>
          </w:tcPr>
          <w:p w14:paraId="3DD98E8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5E3C8B1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53B0828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358BCC4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EAEEF3"/>
          </w:tcPr>
          <w:p w14:paraId="655917A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4F28C730" w14:textId="164161FE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EAEEF3"/>
          </w:tcPr>
          <w:p w14:paraId="69086AB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6A6E5EE4" w14:textId="7C33C48E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273B449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27C3470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EAEEF3"/>
          </w:tcPr>
          <w:p w14:paraId="0C12EE6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9896A4F" w14:textId="2C9FDDF6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77C00F1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1E1006F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67E8770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EAEEF3"/>
          </w:tcPr>
          <w:p w14:paraId="57C45CD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5C2AB842" w14:textId="5E21F51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3020374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5EF65E8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2C94A3C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</w:tcPr>
          <w:p w14:paraId="761D13DC" w14:textId="362121F3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3A9EC8F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788FB45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3C076CC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</w:tcPr>
          <w:p w14:paraId="48C23388" w14:textId="34A86105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69C6CC87" w14:textId="5D3FBF8C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018EC839" w14:textId="40725BE8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5DA3E62E" w14:textId="729F8D11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14:paraId="0486063F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F9F9F9"/>
            <w:vAlign w:val="center"/>
          </w:tcPr>
          <w:p w14:paraId="24AA3EE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323B2D1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3D555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F0AB4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D4A3BB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3DAE762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E08D6D" w14:textId="25EE2FDA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27E4714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E922B" w14:textId="02F2639F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65A1E7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A4F807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02FB658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70028C7" w14:textId="4D4FA1B4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C29221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0D0D3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FE5E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45BD864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8E44F65" w14:textId="232B0DCF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AF538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243F5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9E58D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2D1C6FA2" w14:textId="4AA04622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6D0FE3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B5C2C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FD04C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71A44136" w14:textId="1D07FF11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651285F4" w14:textId="4566AF46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0AA1342F" w14:textId="7E3CA852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655B9A15" w14:textId="6DF3B989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14:paraId="6CE788EF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F9F9F9"/>
            <w:vAlign w:val="center"/>
            <w:hideMark/>
          </w:tcPr>
          <w:p w14:paraId="097D297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21ABAE3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24654F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71073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E7F01D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118C9A5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775F50" w14:textId="68F81D65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345C3BB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06CB5" w14:textId="01DA7236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6A7442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9ED80C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1084932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7731801" w14:textId="01721462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56CCEE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4A6D6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2E69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1B3646A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B64620E" w14:textId="12D547F5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DA038F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DC741B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030EF3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33C70931" w14:textId="730B4EC6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3F8D0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13172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D6CB89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0F5EF79C" w14:textId="680CE1CE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6F7893EE" w14:textId="494DD3B8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12A9DDCD" w14:textId="78125835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19AEB420" w14:textId="3A21C06B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7EDE79DE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F9F9F9"/>
            <w:vAlign w:val="center"/>
            <w:hideMark/>
          </w:tcPr>
          <w:p w14:paraId="37F62A1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79BA8D1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4C3EDE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94C2A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D3BE46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64ADCA4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B590FE" w14:textId="5A0AA020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0289721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830BF" w14:textId="516AA003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8C2EC6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F2E25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3789B77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8E0DCD2" w14:textId="490DF556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584424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EE628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771C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2BA2126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8E47565" w14:textId="0C40C3BE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607BC5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D0354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B9809E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3DA7060A" w14:textId="4EF55D43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F9ACF2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109B67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AA3FB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49C00E96" w14:textId="200FF79C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7E1C19B9" w14:textId="67FC7B0A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7FD0158E" w14:textId="72CEE45C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6CD7F1C7" w14:textId="3BDFA841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14:paraId="03F1F84E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F9F9F9"/>
            <w:vAlign w:val="center"/>
            <w:hideMark/>
          </w:tcPr>
          <w:p w14:paraId="74CF79A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567A4FF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D5B546F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2F0A8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89717B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6570EB4F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75107C" w14:textId="7A352F9F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6DB3543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63272" w14:textId="6DEB0F35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CA319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8DDDA4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5936037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20ACC74" w14:textId="395050BC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35233A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93E89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E52F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09DB1C9F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3D2192A" w14:textId="03A91D71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348D1A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BA04BE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F8D0BB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41764621" w14:textId="566106A5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B651B5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D60A3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E53536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5C0913B6" w14:textId="608FE585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7B0B5829" w14:textId="6346083A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1713DAA0" w14:textId="061B880C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6FB6EEE2" w14:textId="0E46A839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14:paraId="458130A2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F9F9F9"/>
            <w:vAlign w:val="center"/>
            <w:hideMark/>
          </w:tcPr>
          <w:p w14:paraId="083392B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3D90447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29FFFE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8CC89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B3B5D2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773E1D5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F71F358" w14:textId="38001BFA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2EE963B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13DB4" w14:textId="13B20152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BF8E7D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6E3584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4043C69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ABEA3F0" w14:textId="08304E98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EA4099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611238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BB51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460914A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CAE6FFE" w14:textId="35E5A574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0769F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379BA8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F54F3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07923D35" w14:textId="3A68A825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7268A6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C97F5FF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C4FF0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10B6947B" w14:textId="2207FAA0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242F6530" w14:textId="476AEC61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7D420484" w14:textId="693EFA1E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68B4443F" w14:textId="47B047AE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14:paraId="4B50DC58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F9F9F9"/>
            <w:vAlign w:val="center"/>
            <w:hideMark/>
          </w:tcPr>
          <w:p w14:paraId="7821E82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47D4AF6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55A174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CBBBE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0FB288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648B5B0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E4EF8AC" w14:textId="24F84C14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6614BE7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69D5A" w14:textId="4AA2E414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0EF486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B8A46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63D2FB6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487E43B" w14:textId="0325FFCD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C4B529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AD778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F40E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101EBE7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EF97CA3" w14:textId="656934E2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8FBBF9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CF24BF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5A08F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6DA1D331" w14:textId="7693A3B1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4BD12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4A2A8C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F324A5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6BFB19D4" w14:textId="0F93B9CE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3248892D" w14:textId="1B1ADCFE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4949B276" w14:textId="300E2EDC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2B503268" w14:textId="50BAC829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14:paraId="322D566D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F9F9F9"/>
            <w:vAlign w:val="center"/>
            <w:hideMark/>
          </w:tcPr>
          <w:p w14:paraId="1059605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4FD129F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644C6F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10B4E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26B7D8F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3B357C1F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0BCC912" w14:textId="51300B7C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5DD25CB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A5D27" w14:textId="44DC987A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254820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F0E0CB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0117D23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90A4960" w14:textId="300313B5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AADEEF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DB58D1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3766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399999B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11A08A" w14:textId="067E629B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25399D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40B7C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9D7006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6B601445" w14:textId="305D31FE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38354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5FC90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AF867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709CC33A" w14:textId="28AEB3E6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4F2B47BA" w14:textId="48FA88CC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23C36249" w14:textId="77777777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2</w:t>
            </w:r>
          </w:p>
        </w:tc>
        <w:tc>
          <w:tcPr>
            <w:tcW w:w="5696" w:type="dxa"/>
            <w:shd w:val="clear" w:color="auto" w:fill="EAEEF3"/>
            <w:vAlign w:val="center"/>
          </w:tcPr>
          <w:p w14:paraId="199E4351" w14:textId="289DA097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EAEEF3"/>
            <w:vAlign w:val="center"/>
            <w:hideMark/>
          </w:tcPr>
          <w:p w14:paraId="18A0DB54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EAEEF3"/>
            <w:vAlign w:val="center"/>
            <w:hideMark/>
          </w:tcPr>
          <w:p w14:paraId="6E0AE7F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EAEEF3"/>
            <w:vAlign w:val="center"/>
            <w:hideMark/>
          </w:tcPr>
          <w:p w14:paraId="3372401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41112C9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4AE850DB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4D72BDA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EAEEF3"/>
          </w:tcPr>
          <w:p w14:paraId="0888025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45E245D9" w14:textId="0DE79691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EAEEF3"/>
          </w:tcPr>
          <w:p w14:paraId="037EAC5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149E66AF" w14:textId="6A3B642B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1BD5FAA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7AFE940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EAEEF3"/>
          </w:tcPr>
          <w:p w14:paraId="26FCB13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138231A1" w14:textId="09E811BA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4B6B9D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71044A7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4CA99D8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EAEEF3"/>
          </w:tcPr>
          <w:p w14:paraId="18536A9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220C5BD2" w14:textId="54A9FCC8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500886D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722A814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63ADAAE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</w:tcPr>
          <w:p w14:paraId="10AFCED6" w14:textId="61C14F35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6794352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3BC889C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1759E13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</w:tcPr>
          <w:p w14:paraId="4E5ED658" w14:textId="1F2B9F8A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2F3C55FD" w14:textId="2751DED0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4A6B8C80" w14:textId="2B287F38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1AF9F3DA" w14:textId="42269693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000000" w:fill="FFFFFF"/>
            <w:vAlign w:val="center"/>
          </w:tcPr>
          <w:p w14:paraId="3C75AF8D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9F9F9"/>
            <w:vAlign w:val="center"/>
          </w:tcPr>
          <w:p w14:paraId="09DC834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6BA4F71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A8CF7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C6127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E97C2DF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5769322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F1BDD92" w14:textId="64CE3F8F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6E5303B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00DEA" w14:textId="2DA6AD4C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1F2CF1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FF22E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4847881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8EA122B" w14:textId="47274324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6C7BBD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77DCDC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BCDE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521719F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277190" w14:textId="532BCAFC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DA9277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D5AD46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093F9D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3861D1BF" w14:textId="48FA8410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787CBD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A459E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1A392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0ADD9A2C" w14:textId="26EB9A36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1AF09890" w14:textId="72703DD5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38BB98FC" w14:textId="4BA56441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0FE8DFBB" w14:textId="5D6B5773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14:paraId="4F004384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F9F9F9"/>
            <w:vAlign w:val="center"/>
            <w:hideMark/>
          </w:tcPr>
          <w:p w14:paraId="582AFA9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03DC525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64EB0A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B346F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B774A4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31A8D0C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69A2B1" w14:textId="79B50C61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1AADAB8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347C7" w14:textId="01C26BC9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5714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F47EF1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674EE07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5ACED1A" w14:textId="7B3CD1F0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10AF8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2A808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23EA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29F0FFC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B7B0EB8" w14:textId="5B4CBCBA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4BE5D3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60B040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A6AD2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0C1CB1E9" w14:textId="44888761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2EECF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4651F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9C3697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570108E4" w14:textId="5C4BACBE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12C243F6" w14:textId="5DBEFE0D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1B199F7C" w14:textId="2303F472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4108235A" w14:textId="7A06ACA4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08191052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F9F9F9"/>
            <w:vAlign w:val="center"/>
            <w:hideMark/>
          </w:tcPr>
          <w:p w14:paraId="4493C5C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7417084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A68E3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A09BA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843FE3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053CD5A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7B3434" w14:textId="345D957E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76FFAC5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E94A5" w14:textId="13993129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E94B0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F0BB5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25B510F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E4ECF7E" w14:textId="580728CC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07AF00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7576C4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0AB1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7CC64B8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0F8084" w14:textId="1D91C885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49DBDD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289806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0EF2D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4CC3B8E8" w14:textId="0A0CB58E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BB302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332A5B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0BAEF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03250FCB" w14:textId="37BAE3A0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541AF730" w14:textId="3FDB94C5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41B5FF72" w14:textId="69C5834B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7E159266" w14:textId="6D1A15EC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1CA32B2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9F9F9"/>
            <w:vAlign w:val="center"/>
          </w:tcPr>
          <w:p w14:paraId="45077F4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4BAA8B8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8B6B3F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41933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7E7920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7C0C354F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9D99126" w14:textId="09DCF0BD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4E19FF5F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235A6" w14:textId="49835328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BF0E8C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41F4BC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7EC1915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FABB6CA" w14:textId="2E57F0E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990298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95876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7EA6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1FC7DFD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679063" w14:textId="5E4BDF71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E721A8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A70F10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DC868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1BF8D68B" w14:textId="0F7108FA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BED3C6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33E15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59765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65E721FB" w14:textId="1F87E873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2F34C719" w14:textId="6F0F97E9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2989C262" w14:textId="77777777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3</w:t>
            </w:r>
          </w:p>
        </w:tc>
        <w:tc>
          <w:tcPr>
            <w:tcW w:w="5696" w:type="dxa"/>
            <w:shd w:val="clear" w:color="auto" w:fill="EAEEF3"/>
            <w:vAlign w:val="center"/>
          </w:tcPr>
          <w:p w14:paraId="24F2EA31" w14:textId="1CC7F2CD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EAEEF3"/>
            <w:vAlign w:val="center"/>
            <w:hideMark/>
          </w:tcPr>
          <w:p w14:paraId="5DCA4871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EAEEF3"/>
            <w:vAlign w:val="center"/>
            <w:hideMark/>
          </w:tcPr>
          <w:p w14:paraId="344A007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EAEEF3"/>
            <w:vAlign w:val="center"/>
            <w:hideMark/>
          </w:tcPr>
          <w:p w14:paraId="1601119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420D0D2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9BE3A3B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61CCB19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EAEEF3"/>
          </w:tcPr>
          <w:p w14:paraId="157958A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4C5C4A0" w14:textId="7B660FCE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EAEEF3"/>
          </w:tcPr>
          <w:p w14:paraId="3CA8317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3214EEA4" w14:textId="5666B12F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6813CC1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5A8A59C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EAEEF3"/>
          </w:tcPr>
          <w:p w14:paraId="7C3BD0F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8A276E5" w14:textId="62F215D1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5BB7D5A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368B624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1C46CB2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EAEEF3"/>
          </w:tcPr>
          <w:p w14:paraId="7380FDC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62ECBDA8" w14:textId="51E25919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39C54A0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60B6A8A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5A70863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</w:tcPr>
          <w:p w14:paraId="4B0F61DB" w14:textId="5FC23DAF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6A7C4C6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3D8CE41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61170ECF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</w:tcPr>
          <w:p w14:paraId="4443BDE8" w14:textId="3D2C606F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338888D1" w14:textId="75D93549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16C6E798" w14:textId="594AB1D5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67AF8011" w14:textId="3DBA63E3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000000" w:fill="FFFFFF"/>
            <w:vAlign w:val="center"/>
          </w:tcPr>
          <w:p w14:paraId="373F6925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9F9F9"/>
            <w:vAlign w:val="center"/>
          </w:tcPr>
          <w:p w14:paraId="16B18F7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34D914E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703D1D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6CD00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4337F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13549EF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9C5E235" w14:textId="6B4A0FFF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5CAD044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3D3F0" w14:textId="1B7E7075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766590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C716BC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409830C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63FB6A4" w14:textId="1DCC45A3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54E57C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98AD2A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0043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271A482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A6EB0FB" w14:textId="3695ACFD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6F4927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A2E2B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DFD6A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6B1E7EB7" w14:textId="00E7C81C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869A97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896491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87EC6B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28DE20B7" w14:textId="32B8D900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4F3424CB" w14:textId="6C99D53C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17F58887" w14:textId="21950D33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41836B46" w14:textId="3296C4E5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14:paraId="353F4004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F9F9F9"/>
            <w:vAlign w:val="center"/>
            <w:hideMark/>
          </w:tcPr>
          <w:p w14:paraId="56879C5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2B867D7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891F3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F7604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8DF6D0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793E674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E660C10" w14:textId="3063A1AE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4C35288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9CB4F" w14:textId="748923F3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329552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B5005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46C5472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1DA68B6" w14:textId="2994A68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2EFF1E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A20C27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190B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798FAE6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3A8D65B" w14:textId="364E6BF0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C175AD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03954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83D6E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16DE2BE2" w14:textId="4F8DC04E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3FFCF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D7618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EC51F7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649646F2" w14:textId="29E639B1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102C5864" w14:textId="742C9E55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1E746161" w14:textId="6E2828AE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71C893B6" w14:textId="5D0C5F54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000000" w:fill="FFFFFF"/>
            <w:vAlign w:val="center"/>
          </w:tcPr>
          <w:p w14:paraId="0A12C0B2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9F9F9"/>
            <w:vAlign w:val="center"/>
          </w:tcPr>
          <w:p w14:paraId="0C772A6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52A2A50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A2082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FE816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E1749A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0CA71C3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E70F484" w14:textId="6A0CEB2D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44E6670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140EB" w14:textId="2E607146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40476D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A4F557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6FA8FEC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08DB342" w14:textId="1947B9A0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722B15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8F9F93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AD66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5AC6D3C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E5FE6F7" w14:textId="18219110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4E0ECD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3EA364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31945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72891D88" w14:textId="7175F264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D2EAD6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2BF275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A5586E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6EC31CB6" w14:textId="3F925E0B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698E5CE5" w14:textId="4E315971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1047B2D2" w14:textId="15AD7C2C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29A3E880" w14:textId="3EB20710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000000" w:fill="FFFFFF"/>
            <w:vAlign w:val="center"/>
          </w:tcPr>
          <w:p w14:paraId="7E48806D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9F9F9"/>
            <w:vAlign w:val="center"/>
          </w:tcPr>
          <w:p w14:paraId="3E73DB1F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7DAA021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E1FE1C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6A2EF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D45717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321B678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C1F608A" w14:textId="01F1BE3A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1F68860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7547D" w14:textId="560BD7F4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C012EC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46B78F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3B0BB0D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A0C167D" w14:textId="4142CEFE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C777D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B4CBF4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2062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4903534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C271A4" w14:textId="18B73F4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717FDC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E6FFE7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82953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33FDA864" w14:textId="5FC36C20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0BB59F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E76A57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B7303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56413079" w14:textId="38CCB7FE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1DEBEEA8" w14:textId="1DED656E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158E9F80" w14:textId="3B815942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1B89B0F8" w14:textId="4EC5B9B8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14:paraId="783BD5AA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F9F9F9"/>
            <w:vAlign w:val="center"/>
            <w:hideMark/>
          </w:tcPr>
          <w:p w14:paraId="2A80E4E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2DDB2FD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CC7197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95D60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6EFEF9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6A781C2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C8154E" w14:textId="606053B4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2B230EAF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61ED0" w14:textId="07E9B074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38E45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9D6C3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656A6AF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94E8A05" w14:textId="4A8B849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511D9A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8D6BA0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C3FE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3DBB658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B1CE0E0" w14:textId="1F9F4F8C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B34A11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D14568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0495AB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03112139" w14:textId="5C8591BB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105735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9263CBF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AF5666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3758EDC6" w14:textId="7AC635A8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0E1746EB" w14:textId="69A6A356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7F2F717A" w14:textId="6C4A186F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5A215C57" w14:textId="12729792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000000" w:fill="FFFFFF"/>
            <w:vAlign w:val="center"/>
          </w:tcPr>
          <w:p w14:paraId="562C04E0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9F9F9"/>
            <w:vAlign w:val="center"/>
          </w:tcPr>
          <w:p w14:paraId="71C3ED7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04793A1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9B6014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C1634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CC83B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7D63F4A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1E5A725" w14:textId="1CDDA086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75A3A8B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A21F7" w14:textId="7AF7206B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105CD6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6A4FB7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112C321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25026C0" w14:textId="3E95BACD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7EB6CC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B86CF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886A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1161A14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E91E553" w14:textId="5932EAAC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54E9E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89ED04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A95A5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450334EE" w14:textId="0B4BC1C2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8B146B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F2410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B4A67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38D5155A" w14:textId="64F1BB74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2C6ABF32" w14:textId="61A0E1E1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2E086DD4" w14:textId="77777777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</w:rPr>
              <w:t>4</w:t>
            </w:r>
          </w:p>
        </w:tc>
        <w:tc>
          <w:tcPr>
            <w:tcW w:w="5696" w:type="dxa"/>
            <w:shd w:val="clear" w:color="auto" w:fill="EAEEF3"/>
            <w:vAlign w:val="center"/>
          </w:tcPr>
          <w:p w14:paraId="146A2A4C" w14:textId="512D79B4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EAEEF3"/>
            <w:vAlign w:val="center"/>
          </w:tcPr>
          <w:p w14:paraId="4413389D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EEF3"/>
            <w:vAlign w:val="center"/>
          </w:tcPr>
          <w:p w14:paraId="306FB62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48ACBFB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264330B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7AAF90AC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3C4E144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EAEEF3"/>
          </w:tcPr>
          <w:p w14:paraId="7972701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1A6D33D3" w14:textId="7EAE229A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EAEEF3"/>
          </w:tcPr>
          <w:p w14:paraId="63FA022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6A69F06E" w14:textId="228BB05F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7D39907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246708C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EAEEF3"/>
          </w:tcPr>
          <w:p w14:paraId="52983B9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1FC8B04F" w14:textId="678ACAF0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71207D6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06777C7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30EE7C9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EAEEF3"/>
          </w:tcPr>
          <w:p w14:paraId="43677C9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14:paraId="482E1F12" w14:textId="6974DDA2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4D9AB58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4331FE0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6FEAA55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</w:tcPr>
          <w:p w14:paraId="0974556C" w14:textId="3BF553C0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34C1ECB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0EA3144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</w:tcPr>
          <w:p w14:paraId="214EB66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</w:tcPr>
          <w:p w14:paraId="740659D0" w14:textId="12A3E62C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1B386440" w14:textId="32B0820A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1635A9D9" w14:textId="719843E5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23C1A4A7" w14:textId="58A2DB09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000000" w:fill="FFFFFF"/>
            <w:vAlign w:val="center"/>
          </w:tcPr>
          <w:p w14:paraId="79E1EC2F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9F9F9"/>
            <w:vAlign w:val="center"/>
          </w:tcPr>
          <w:p w14:paraId="6B2EBA0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7AA2F781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8FDF7C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7D7D4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7BF928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4B82B7D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B64BC20" w14:textId="36433631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4B92D1A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2003A" w14:textId="0931839D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61F7A6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0A87AC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5D94EFE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A7AA305" w14:textId="35321679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DCCCD4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4EC348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7CBB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786D724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43E75C1" w14:textId="7422DC61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B3677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195D80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C8CCE8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7946E368" w14:textId="1B750E54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B8C9A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1DD97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42CD8D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38798EAD" w14:textId="7BAF0752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37D0A38F" w14:textId="2A6362E8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5D6ABDE5" w14:textId="7971A5D8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6303E171" w14:textId="7AB9D0A4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14:paraId="5C93F995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F9F9F9"/>
            <w:vAlign w:val="center"/>
            <w:hideMark/>
          </w:tcPr>
          <w:p w14:paraId="33DAB40D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683A384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C8DE8A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398AE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FA4F34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56BA1F6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6168B45" w14:textId="70D2815F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4D12978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995D5" w14:textId="5A822000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125D5F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38E0014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</w:tcPr>
          <w:p w14:paraId="4B1DB07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9A5E492" w14:textId="35C469DA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3E7EB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48F3B5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4802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703EB02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A152246" w14:textId="19C6873B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799B74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183D1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EC543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1B45D013" w14:textId="5732815D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817CB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9988EB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826411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41D632E0" w14:textId="2D9508DB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D20EE" w:rsidRPr="00E32805" w14:paraId="46E2DCC2" w14:textId="516A97FC" w:rsidTr="00BB7957">
        <w:trPr>
          <w:trHeight w:val="436"/>
        </w:trPr>
        <w:tc>
          <w:tcPr>
            <w:tcW w:w="1239" w:type="dxa"/>
            <w:tcBorders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5A1F6D67" w14:textId="17F440D7" w:rsidR="003D20EE" w:rsidRPr="004F427E" w:rsidRDefault="003D20EE" w:rsidP="00BB7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6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2B4FB10" w14:textId="458624C1" w:rsidR="003D20EE" w:rsidRPr="004F427E" w:rsidRDefault="003D20EE" w:rsidP="0070318E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bottom w:val="single" w:sz="8" w:space="0" w:color="BFBFBF" w:themeColor="background1" w:themeShade="BF"/>
            </w:tcBorders>
            <w:shd w:val="clear" w:color="000000" w:fill="FFFFFF"/>
            <w:vAlign w:val="center"/>
          </w:tcPr>
          <w:p w14:paraId="2F2DD682" w14:textId="77777777" w:rsidR="003D20EE" w:rsidRPr="004F427E" w:rsidRDefault="003D20EE" w:rsidP="0070318E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8" w:space="0" w:color="BFBFBF" w:themeColor="background1" w:themeShade="BF"/>
            </w:tcBorders>
            <w:shd w:val="clear" w:color="auto" w:fill="F9F9F9"/>
            <w:vAlign w:val="center"/>
          </w:tcPr>
          <w:p w14:paraId="0C8B0116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4BB563E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8C5CC7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1B245" w14:textId="77777777" w:rsidR="003D20EE" w:rsidRPr="00C32E10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8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E60CE05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8" w:space="0" w:color="D9D9D9" w:themeColor="background1" w:themeShade="D9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5262281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2CC5E34" w14:textId="3D53C966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8" w:space="0" w:color="BFBFBF" w:themeColor="background1" w:themeShade="BF"/>
            </w:tcBorders>
            <w:shd w:val="clear" w:color="auto" w:fill="auto"/>
          </w:tcPr>
          <w:p w14:paraId="2C9EBE6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68FD5" w14:textId="5D4B4B90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F08DF42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269C1B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4C06458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E39620C" w14:textId="4D0821D2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A7334A9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0B8211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B610E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8" w:space="0" w:color="BFBFBF" w:themeColor="background1" w:themeShade="BF"/>
            </w:tcBorders>
            <w:shd w:val="clear" w:color="auto" w:fill="FFFFFF" w:themeFill="background1"/>
          </w:tcPr>
          <w:p w14:paraId="55C10B8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52711CF" w14:textId="2FF7F00E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771B97A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5713C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D35E490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67253627" w14:textId="0EBBD89D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F6E4A93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52FAD37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114D938" w14:textId="77777777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</w:tcPr>
          <w:p w14:paraId="01558BDF" w14:textId="0F80133A" w:rsidR="003D20EE" w:rsidRPr="004F427E" w:rsidRDefault="003D20EE" w:rsidP="0070318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1D976637" w14:textId="77777777" w:rsidR="004F5049" w:rsidRDefault="004F5049" w:rsidP="0063112D">
      <w:pPr>
        <w:spacing w:line="360" w:lineRule="auto"/>
        <w:outlineLvl w:val="0"/>
        <w:rPr>
          <w:bCs/>
          <w:color w:val="808080" w:themeColor="background1" w:themeShade="80"/>
          <w:szCs w:val="20"/>
        </w:rPr>
        <w:sectPr w:rsidR="004F5049" w:rsidSect="004F5049">
          <w:footerReference w:type="even" r:id="rId11"/>
          <w:footerReference w:type="default" r:id="rId12"/>
          <w:headerReference w:type="first" r:id="rId13"/>
          <w:pgSz w:w="24480" w:h="15840"/>
          <w:pgMar w:top="495" w:right="720" w:bottom="432" w:left="720" w:header="720" w:footer="518" w:gutter="0"/>
          <w:cols w:space="720"/>
          <w:titlePg/>
          <w:docGrid w:linePitch="360"/>
        </w:sectPr>
      </w:pPr>
    </w:p>
    <w:p w14:paraId="11D814A5" w14:textId="77777777" w:rsidR="00473A9E" w:rsidRPr="003D706E" w:rsidRDefault="00473A9E" w:rsidP="00C32E10">
      <w:pPr>
        <w:rPr>
          <w:b/>
          <w:color w:val="000000" w:themeColor="text1"/>
          <w:sz w:val="32"/>
          <w:szCs w:val="44"/>
        </w:rPr>
      </w:pPr>
    </w:p>
    <w:sectPr w:rsidR="00473A9E" w:rsidRPr="003D706E" w:rsidSect="004F5049">
      <w:pgSz w:w="12240" w:h="15840" w:orient="landscape"/>
      <w:pgMar w:top="720" w:right="432" w:bottom="720" w:left="495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6C289" w14:textId="77777777" w:rsidR="00535AB7" w:rsidRDefault="00535AB7" w:rsidP="00F36FE0">
      <w:r>
        <w:separator/>
      </w:r>
    </w:p>
  </w:endnote>
  <w:endnote w:type="continuationSeparator" w:id="0">
    <w:p w14:paraId="1523758A" w14:textId="77777777" w:rsidR="00535AB7" w:rsidRDefault="00535AB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0995651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57E8182" w14:textId="77777777" w:rsidR="008A395E" w:rsidRDefault="008A395E" w:rsidP="00036FF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13B0807" w14:textId="77777777" w:rsidR="008A395E" w:rsidRDefault="008A395E" w:rsidP="00F36F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65C8F" w14:textId="77777777" w:rsidR="008A395E" w:rsidRDefault="008A395E" w:rsidP="00F36FE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AEC20" w14:textId="77777777" w:rsidR="00535AB7" w:rsidRDefault="00535AB7" w:rsidP="00F36FE0">
      <w:r>
        <w:separator/>
      </w:r>
    </w:p>
  </w:footnote>
  <w:footnote w:type="continuationSeparator" w:id="0">
    <w:p w14:paraId="39BB13CC" w14:textId="77777777" w:rsidR="00535AB7" w:rsidRDefault="00535AB7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98BEF" w14:textId="62A18239" w:rsidR="00341D56" w:rsidRDefault="00341D5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690DABBB" wp14:editId="398C723F">
          <wp:simplePos x="0" y="0"/>
          <wp:positionH relativeFrom="column">
            <wp:posOffset>-137160</wp:posOffset>
          </wp:positionH>
          <wp:positionV relativeFrom="paragraph">
            <wp:posOffset>-299085</wp:posOffset>
          </wp:positionV>
          <wp:extent cx="1039560" cy="633984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560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A3"/>
    <w:rsid w:val="000013C8"/>
    <w:rsid w:val="00002C77"/>
    <w:rsid w:val="00016F6D"/>
    <w:rsid w:val="00031AF7"/>
    <w:rsid w:val="00036E2D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06F1C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31FE2"/>
    <w:rsid w:val="002374DE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1D5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5EA3"/>
    <w:rsid w:val="003C68E8"/>
    <w:rsid w:val="003D20EE"/>
    <w:rsid w:val="003D220F"/>
    <w:rsid w:val="003D28EE"/>
    <w:rsid w:val="003D706E"/>
    <w:rsid w:val="003D7E76"/>
    <w:rsid w:val="003E0399"/>
    <w:rsid w:val="003E5E4B"/>
    <w:rsid w:val="003E7A75"/>
    <w:rsid w:val="003F787D"/>
    <w:rsid w:val="004014CC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25CD"/>
    <w:rsid w:val="004B4C32"/>
    <w:rsid w:val="004D59AF"/>
    <w:rsid w:val="004E4A0F"/>
    <w:rsid w:val="004E520B"/>
    <w:rsid w:val="004E59C7"/>
    <w:rsid w:val="004E7C78"/>
    <w:rsid w:val="004F427E"/>
    <w:rsid w:val="004F5049"/>
    <w:rsid w:val="005063BE"/>
    <w:rsid w:val="00507F71"/>
    <w:rsid w:val="00507FF4"/>
    <w:rsid w:val="00531F82"/>
    <w:rsid w:val="005345A7"/>
    <w:rsid w:val="00535AB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12D"/>
    <w:rsid w:val="006316D7"/>
    <w:rsid w:val="006437C4"/>
    <w:rsid w:val="0064690D"/>
    <w:rsid w:val="00660D04"/>
    <w:rsid w:val="00666161"/>
    <w:rsid w:val="0068023F"/>
    <w:rsid w:val="00681EE0"/>
    <w:rsid w:val="006935B1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0318E"/>
    <w:rsid w:val="00714325"/>
    <w:rsid w:val="00744E50"/>
    <w:rsid w:val="00750545"/>
    <w:rsid w:val="007517FD"/>
    <w:rsid w:val="00756B3B"/>
    <w:rsid w:val="00774101"/>
    <w:rsid w:val="0078197E"/>
    <w:rsid w:val="00783BAD"/>
    <w:rsid w:val="007D181E"/>
    <w:rsid w:val="007E3AB5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51BEB"/>
    <w:rsid w:val="00861186"/>
    <w:rsid w:val="00863730"/>
    <w:rsid w:val="00885299"/>
    <w:rsid w:val="008A38BB"/>
    <w:rsid w:val="008A395E"/>
    <w:rsid w:val="008A59FA"/>
    <w:rsid w:val="008B4152"/>
    <w:rsid w:val="008C3ED9"/>
    <w:rsid w:val="008C7BAE"/>
    <w:rsid w:val="008F0F82"/>
    <w:rsid w:val="008F72CE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1A38"/>
    <w:rsid w:val="00A2277A"/>
    <w:rsid w:val="00A255C6"/>
    <w:rsid w:val="00A33B82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11FA9"/>
    <w:rsid w:val="00B5531F"/>
    <w:rsid w:val="00B73F9D"/>
    <w:rsid w:val="00B8487A"/>
    <w:rsid w:val="00B8500C"/>
    <w:rsid w:val="00B91333"/>
    <w:rsid w:val="00B97A54"/>
    <w:rsid w:val="00BA49BD"/>
    <w:rsid w:val="00BB7957"/>
    <w:rsid w:val="00BC38F6"/>
    <w:rsid w:val="00BC3D1E"/>
    <w:rsid w:val="00BC4CD6"/>
    <w:rsid w:val="00BC7F9D"/>
    <w:rsid w:val="00C0452E"/>
    <w:rsid w:val="00C12C0B"/>
    <w:rsid w:val="00C14705"/>
    <w:rsid w:val="00C3014C"/>
    <w:rsid w:val="00C32E10"/>
    <w:rsid w:val="00C524F7"/>
    <w:rsid w:val="00C52DAA"/>
    <w:rsid w:val="00C75957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5C26"/>
    <w:rsid w:val="00D4690E"/>
    <w:rsid w:val="00D60C39"/>
    <w:rsid w:val="00D63D89"/>
    <w:rsid w:val="00D660EC"/>
    <w:rsid w:val="00D675F4"/>
    <w:rsid w:val="00D82ADF"/>
    <w:rsid w:val="00D90B36"/>
    <w:rsid w:val="00DB1AE1"/>
    <w:rsid w:val="00DB64FE"/>
    <w:rsid w:val="00DD0B24"/>
    <w:rsid w:val="00DE1475"/>
    <w:rsid w:val="00DE1C16"/>
    <w:rsid w:val="00E0014C"/>
    <w:rsid w:val="00E06662"/>
    <w:rsid w:val="00E11F52"/>
    <w:rsid w:val="00E1328E"/>
    <w:rsid w:val="00E32805"/>
    <w:rsid w:val="00E508D6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4D7C"/>
    <w:rsid w:val="00F05EE6"/>
    <w:rsid w:val="00F11F7B"/>
    <w:rsid w:val="00F200A5"/>
    <w:rsid w:val="00F36FE0"/>
    <w:rsid w:val="00F52A7E"/>
    <w:rsid w:val="00F644E6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4A542"/>
  <w15:docId w15:val="{D795290B-D457-425B-94C6-024389B4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Ttulo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Ttulo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Ttulo3">
    <w:name w:val="heading 3"/>
    <w:basedOn w:val="Normal"/>
    <w:next w:val="Normal"/>
    <w:link w:val="Ttulo3C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Ttulo4">
    <w:name w:val="heading 4"/>
    <w:basedOn w:val="Normal"/>
    <w:next w:val="Normal"/>
    <w:link w:val="Ttulo4Car"/>
    <w:qFormat/>
    <w:rsid w:val="00B8500C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E7C78"/>
    <w:rPr>
      <w:rFonts w:asciiTheme="majorHAnsi" w:hAnsiTheme="majorHAnsi"/>
      <w:b/>
      <w:caps/>
      <w:sz w:val="16"/>
      <w:szCs w:val="24"/>
    </w:rPr>
  </w:style>
  <w:style w:type="paragraph" w:styleId="Textodeglobo">
    <w:name w:val="Balloon Text"/>
    <w:basedOn w:val="Normal"/>
    <w:semiHidden/>
    <w:rsid w:val="00FB4C7E"/>
    <w:rPr>
      <w:rFonts w:cs="Tahoma"/>
      <w:szCs w:val="16"/>
    </w:rPr>
  </w:style>
  <w:style w:type="character" w:customStyle="1" w:styleId="Ttulo4Car">
    <w:name w:val="Título 4 Car"/>
    <w:basedOn w:val="Fuentedeprrafopredeter"/>
    <w:link w:val="Ttulo4"/>
    <w:rsid w:val="004E7C78"/>
    <w:rPr>
      <w:rFonts w:asciiTheme="minorHAnsi" w:hAnsiTheme="minorHAnsi"/>
      <w:b/>
      <w:sz w:val="16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Textodelmarcadordeposicin">
    <w:name w:val="Placeholder Text"/>
    <w:basedOn w:val="Fuentedeprrafopredeter"/>
    <w:uiPriority w:val="99"/>
    <w:semiHidden/>
    <w:rsid w:val="00B8500C"/>
    <w:rPr>
      <w:color w:val="808080"/>
    </w:rPr>
  </w:style>
  <w:style w:type="paragraph" w:styleId="Fecha">
    <w:name w:val="Date"/>
    <w:basedOn w:val="Normal"/>
    <w:next w:val="Normal"/>
    <w:link w:val="FechaCar"/>
    <w:qFormat/>
    <w:rsid w:val="00B8500C"/>
  </w:style>
  <w:style w:type="character" w:customStyle="1" w:styleId="FechaCar">
    <w:name w:val="Fecha Car"/>
    <w:basedOn w:val="Fuentedeprrafopredeter"/>
    <w:link w:val="Fecha"/>
    <w:rsid w:val="00B8500C"/>
    <w:rPr>
      <w:rFonts w:asciiTheme="minorHAnsi" w:hAnsiTheme="minorHAnsi"/>
      <w:szCs w:val="24"/>
    </w:rPr>
  </w:style>
  <w:style w:type="table" w:styleId="Tablaconcuadrcula">
    <w:name w:val="Table Grid"/>
    <w:basedOn w:val="Tabla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7F9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D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tulo">
    <w:name w:val="Title"/>
    <w:basedOn w:val="Normal"/>
    <w:next w:val="Normal"/>
    <w:link w:val="TtuloC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tuloCar">
    <w:name w:val="Título Car"/>
    <w:basedOn w:val="Fuentedeprrafopredeter"/>
    <w:link w:val="Ttulo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D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Prrafodelista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D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D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Sinespaciado">
    <w:name w:val="No Spacing"/>
    <w:link w:val="SinespaciadoC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nhideWhenUsed/>
    <w:rsid w:val="00F36FE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F36FE0"/>
    <w:rPr>
      <w:rFonts w:asciiTheme="minorHAnsi" w:hAnsiTheme="minorHAnsi"/>
      <w:sz w:val="16"/>
      <w:szCs w:val="24"/>
    </w:rPr>
  </w:style>
  <w:style w:type="character" w:styleId="Nmerodepgina">
    <w:name w:val="page number"/>
    <w:basedOn w:val="Fuentedeprrafopredeter"/>
    <w:semiHidden/>
    <w:unhideWhenUsed/>
    <w:rsid w:val="00F36FE0"/>
  </w:style>
  <w:style w:type="paragraph" w:styleId="Encabezado">
    <w:name w:val="header"/>
    <w:basedOn w:val="Normal"/>
    <w:link w:val="EncabezadoCar"/>
    <w:unhideWhenUsed/>
    <w:rsid w:val="000F1D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Fuentedeprrafopredeter"/>
    <w:rsid w:val="009541D8"/>
  </w:style>
  <w:style w:type="paragraph" w:customStyle="1" w:styleId="HeadingI">
    <w:name w:val="Heading I"/>
    <w:basedOn w:val="Prrafodelista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Ttulo1"/>
    <w:qFormat/>
    <w:rsid w:val="00016F6D"/>
  </w:style>
  <w:style w:type="paragraph" w:customStyle="1" w:styleId="Style2">
    <w:name w:val="Style2"/>
    <w:basedOn w:val="Normal"/>
    <w:next w:val="Ttulo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Ttulo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ch\Downloads\IC-Basic-Gantt-Chart-Template-10855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78D4CA-9FAA-40A7-8298-6FC76457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IC-Basic-Gantt-Chart-Template-10855_WORD</Template>
  <TotalTime>3</TotalTime>
  <Pages>2</Pages>
  <Words>157</Words>
  <Characters>954</Characters>
  <Application>Microsoft Office Word</Application>
  <DocSecurity>0</DocSecurity>
  <Lines>86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USACH</cp:lastModifiedBy>
  <cp:revision>3</cp:revision>
  <cp:lastPrinted>2019-11-24T23:54:00Z</cp:lastPrinted>
  <dcterms:created xsi:type="dcterms:W3CDTF">2023-03-10T13:13:00Z</dcterms:created>
  <dcterms:modified xsi:type="dcterms:W3CDTF">2023-03-10T16:13:00Z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